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C" w:rsidRDefault="00062DEC" w:rsidP="009314E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062DEC" w:rsidRPr="009314ED" w:rsidRDefault="00062DEC" w:rsidP="009314E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314ED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9314ED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9314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9314ED">
        <w:rPr>
          <w:rFonts w:ascii="Times New Roman" w:hAnsi="Times New Roman" w:cs="Times New Roman"/>
          <w:sz w:val="18"/>
          <w:szCs w:val="18"/>
        </w:rPr>
        <w:t>……….………………………</w:t>
      </w:r>
    </w:p>
    <w:p w:rsidR="00062DEC" w:rsidRDefault="00062DEC" w:rsidP="002C5A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14ED">
        <w:rPr>
          <w:rFonts w:ascii="Times New Roman" w:hAnsi="Times New Roman" w:cs="Times New Roman"/>
          <w:sz w:val="18"/>
          <w:szCs w:val="18"/>
        </w:rPr>
        <w:t>(data z</w:t>
      </w:r>
      <w:r>
        <w:rPr>
          <w:rFonts w:ascii="Times New Roman" w:hAnsi="Times New Roman" w:cs="Times New Roman"/>
          <w:sz w:val="18"/>
          <w:szCs w:val="18"/>
        </w:rPr>
        <w:t>łożenia, pieczęć placówki-</w:t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>(miejscowość, data)</w:t>
      </w:r>
    </w:p>
    <w:p w:rsidR="00062DEC" w:rsidRDefault="00062DEC" w:rsidP="002C5A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wypełnia przedszkole)</w:t>
      </w:r>
    </w:p>
    <w:p w:rsidR="00062DEC" w:rsidRDefault="00062DEC" w:rsidP="009314E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062DEC" w:rsidRDefault="00062DEC" w:rsidP="009314ED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062DEC" w:rsidRPr="00553B50" w:rsidRDefault="00062DEC" w:rsidP="009314E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DEC" w:rsidRPr="00553B50" w:rsidRDefault="00062DEC" w:rsidP="009314E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B5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62DEC" w:rsidRPr="00553B50" w:rsidRDefault="00062DEC" w:rsidP="009314E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B50">
        <w:rPr>
          <w:rFonts w:ascii="Times New Roman" w:hAnsi="Times New Roman" w:cs="Times New Roman"/>
          <w:b/>
          <w:bCs/>
          <w:sz w:val="24"/>
          <w:szCs w:val="24"/>
        </w:rPr>
        <w:t>O PRZYJĘCIE DZIECKA DO PRZEDSZKOLA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RYCZÓWKU</w:t>
      </w:r>
    </w:p>
    <w:p w:rsidR="00062DEC" w:rsidRPr="00553B50" w:rsidRDefault="00062DEC" w:rsidP="009314E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B50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</w:p>
    <w:p w:rsidR="00062DEC" w:rsidRDefault="00062DEC" w:rsidP="009314ED">
      <w:pPr>
        <w:spacing w:after="120"/>
        <w:rPr>
          <w:rFonts w:ascii="Times New Roman" w:hAnsi="Times New Roman" w:cs="Times New Roman"/>
          <w:b/>
          <w:bCs/>
        </w:rPr>
      </w:pPr>
    </w:p>
    <w:p w:rsidR="00062DEC" w:rsidRDefault="00062DEC" w:rsidP="009314E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dziecka do Przedszkola w ………………………………………..</w:t>
      </w:r>
    </w:p>
    <w:p w:rsidR="00062DEC" w:rsidRDefault="00062DEC" w:rsidP="009314E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 20 ……………. roku</w:t>
      </w: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2C5A13">
      <w:pPr>
        <w:spacing w:after="0"/>
        <w:rPr>
          <w:rFonts w:ascii="Times New Roman" w:hAnsi="Times New Roman" w:cs="Times New Roman"/>
        </w:rPr>
      </w:pPr>
      <w:r w:rsidRPr="007F00E7">
        <w:rPr>
          <w:rFonts w:ascii="Times New Roman" w:hAnsi="Times New Roman" w:cs="Times New Roman"/>
          <w:b/>
          <w:bCs/>
        </w:rPr>
        <w:t>DANE DZIECKA</w:t>
      </w:r>
      <w:r>
        <w:rPr>
          <w:rFonts w:ascii="Times New Roman" w:hAnsi="Times New Roman" w:cs="Times New Roman"/>
        </w:rPr>
        <w:t>:</w:t>
      </w:r>
    </w:p>
    <w:p w:rsidR="00062DEC" w:rsidRDefault="00062DEC" w:rsidP="002C5A13">
      <w:pPr>
        <w:spacing w:after="0"/>
        <w:rPr>
          <w:rFonts w:ascii="Times New Roman" w:hAnsi="Times New Roman" w:cs="Times New Roman"/>
        </w:rPr>
      </w:pPr>
    </w:p>
    <w:p w:rsidR="00062DEC" w:rsidRDefault="00062DEC" w:rsidP="002C5A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3650"/>
        <w:gridCol w:w="3655"/>
      </w:tblGrid>
      <w:tr w:rsidR="00062DEC" w:rsidRPr="00805A79">
        <w:trPr>
          <w:trHeight w:val="419"/>
        </w:trPr>
        <w:tc>
          <w:tcPr>
            <w:tcW w:w="1962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PESEL</w:t>
            </w:r>
            <w:r w:rsidRPr="00805A79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305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rPr>
          <w:trHeight w:val="404"/>
        </w:trPr>
        <w:tc>
          <w:tcPr>
            <w:tcW w:w="1962" w:type="dxa"/>
          </w:tcPr>
          <w:p w:rsidR="00062DEC" w:rsidRPr="00805A79" w:rsidRDefault="00062DEC" w:rsidP="00805A79">
            <w:pPr>
              <w:spacing w:after="0" w:line="240" w:lineRule="auto"/>
            </w:pPr>
            <w:r w:rsidRPr="00805A79">
              <w:t>Nazwisko</w:t>
            </w:r>
          </w:p>
        </w:tc>
        <w:tc>
          <w:tcPr>
            <w:tcW w:w="7305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rPr>
          <w:trHeight w:val="404"/>
        </w:trPr>
        <w:tc>
          <w:tcPr>
            <w:tcW w:w="1962" w:type="dxa"/>
          </w:tcPr>
          <w:p w:rsidR="00062DEC" w:rsidRPr="00805A79" w:rsidRDefault="00062DEC" w:rsidP="00805A79">
            <w:pPr>
              <w:spacing w:after="0" w:line="240" w:lineRule="auto"/>
            </w:pPr>
            <w:r w:rsidRPr="00805A79">
              <w:t>Imię/imiona</w:t>
            </w:r>
          </w:p>
        </w:tc>
        <w:tc>
          <w:tcPr>
            <w:tcW w:w="3650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pierwsze</w:t>
            </w:r>
          </w:p>
        </w:tc>
        <w:tc>
          <w:tcPr>
            <w:tcW w:w="3655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drugie</w:t>
            </w:r>
          </w:p>
        </w:tc>
      </w:tr>
      <w:tr w:rsidR="00062DEC" w:rsidRPr="00805A79">
        <w:trPr>
          <w:trHeight w:val="404"/>
        </w:trPr>
        <w:tc>
          <w:tcPr>
            <w:tcW w:w="1962" w:type="dxa"/>
          </w:tcPr>
          <w:p w:rsidR="00062DEC" w:rsidRPr="00805A79" w:rsidRDefault="00062DEC" w:rsidP="00805A79">
            <w:pPr>
              <w:spacing w:after="0" w:line="240" w:lineRule="auto"/>
            </w:pPr>
            <w:r w:rsidRPr="00805A79">
              <w:t>Data urodzenia</w:t>
            </w:r>
          </w:p>
        </w:tc>
        <w:tc>
          <w:tcPr>
            <w:tcW w:w="7305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rPr>
          <w:trHeight w:val="419"/>
        </w:trPr>
        <w:tc>
          <w:tcPr>
            <w:tcW w:w="1962" w:type="dxa"/>
          </w:tcPr>
          <w:p w:rsidR="00062DEC" w:rsidRPr="00805A79" w:rsidRDefault="00062DEC" w:rsidP="00805A79">
            <w:pPr>
              <w:spacing w:after="0" w:line="240" w:lineRule="auto"/>
            </w:pPr>
            <w:r w:rsidRPr="00805A79">
              <w:t>Miejsce urodzenia</w:t>
            </w:r>
          </w:p>
        </w:tc>
        <w:tc>
          <w:tcPr>
            <w:tcW w:w="7305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  <w:r w:rsidRPr="007F00E7">
        <w:rPr>
          <w:rFonts w:ascii="Times New Roman" w:hAnsi="Times New Roman" w:cs="Times New Roman"/>
          <w:b/>
          <w:bCs/>
        </w:rPr>
        <w:t>DANE RODZICÓW/ OPIEKUNÓW PRAWNYCH</w:t>
      </w:r>
      <w:r>
        <w:rPr>
          <w:rFonts w:ascii="Times New Roman" w:hAnsi="Times New Roman" w:cs="Times New Roman"/>
        </w:rPr>
        <w:t>:</w:t>
      </w: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</w:p>
    <w:p w:rsidR="00062DEC" w:rsidRDefault="00062DEC" w:rsidP="00E54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matki/opiekunki prawnej:</w:t>
      </w:r>
    </w:p>
    <w:p w:rsidR="00062DEC" w:rsidRPr="00553B50" w:rsidRDefault="00062DEC" w:rsidP="009314E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rodzic </w:t>
      </w:r>
      <w:r w:rsidRPr="00553B50">
        <w:rPr>
          <w:rFonts w:ascii="Times New Roman" w:hAnsi="Times New Roman" w:cs="Times New Roman"/>
          <w:sz w:val="28"/>
          <w:szCs w:val="28"/>
        </w:rPr>
        <w:t xml:space="preserve"> </w:t>
      </w:r>
      <w:r>
        <w:rPr>
          <w:rFonts w:ascii="Times New Roman" w:hAnsi="Times New Roman" w:cs="Times New Roman"/>
        </w:rPr>
        <w:t xml:space="preserve">      opiekun prawny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nie żyje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nieznany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rodzic mieszka za granicą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 w:rsidRPr="00553B50">
        <w:rPr>
          <w:rStyle w:val="FootnoteReference"/>
          <w:rFonts w:ascii="Times New Roman" w:hAnsi="Times New Roman" w:cs="Times New Roman"/>
        </w:rPr>
        <w:footnoteReference w:id="2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76"/>
        <w:gridCol w:w="3276"/>
      </w:tblGrid>
      <w:tr w:rsidR="00062DEC" w:rsidRPr="00805A79">
        <w:tc>
          <w:tcPr>
            <w:tcW w:w="2660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2660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pierwsze</w:t>
            </w:r>
          </w:p>
        </w:tc>
        <w:tc>
          <w:tcPr>
            <w:tcW w:w="32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drugie</w:t>
            </w:r>
          </w:p>
        </w:tc>
      </w:tr>
    </w:tbl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 matki/opiekunki prawnej: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</w:p>
    <w:p w:rsidR="00062DEC" w:rsidRDefault="00062DEC" w:rsidP="009314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ojca/opiekuna prawnego:</w:t>
      </w:r>
    </w:p>
    <w:p w:rsidR="00062DEC" w:rsidRPr="00553B50" w:rsidRDefault="00062DEC" w:rsidP="007F00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rodzic </w:t>
      </w:r>
      <w:r w:rsidRPr="00553B50">
        <w:rPr>
          <w:rFonts w:ascii="Times New Roman" w:hAnsi="Times New Roman" w:cs="Times New Roman"/>
          <w:sz w:val="28"/>
          <w:szCs w:val="28"/>
        </w:rPr>
        <w:t xml:space="preserve"> </w:t>
      </w:r>
      <w:r>
        <w:rPr>
          <w:rFonts w:ascii="Times New Roman" w:hAnsi="Times New Roman" w:cs="Times New Roman"/>
        </w:rPr>
        <w:t xml:space="preserve">      opiekun prawny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nie żyje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nieznany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rodzic mieszka za granicą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76"/>
        <w:gridCol w:w="3276"/>
      </w:tblGrid>
      <w:tr w:rsidR="00062DEC" w:rsidRPr="00805A79">
        <w:tc>
          <w:tcPr>
            <w:tcW w:w="2660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2660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pierwsze</w:t>
            </w:r>
          </w:p>
        </w:tc>
        <w:tc>
          <w:tcPr>
            <w:tcW w:w="32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5A79">
              <w:rPr>
                <w:rFonts w:ascii="Times New Roman" w:hAnsi="Times New Roman" w:cs="Times New Roman"/>
                <w:i/>
                <w:iCs/>
              </w:rPr>
              <w:t>drugie</w:t>
            </w:r>
          </w:p>
        </w:tc>
      </w:tr>
    </w:tbl>
    <w:p w:rsidR="00062DEC" w:rsidRDefault="00062DEC" w:rsidP="007F00E7">
      <w:pPr>
        <w:spacing w:after="120"/>
        <w:rPr>
          <w:rFonts w:ascii="Times New Roman" w:hAnsi="Times New Roman" w:cs="Times New Roman"/>
        </w:rPr>
      </w:pPr>
    </w:p>
    <w:p w:rsidR="00062DEC" w:rsidRDefault="00062DEC" w:rsidP="007F00E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 ojca/opiekuna prawnego: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1668" w:type="dxa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062DEC" w:rsidRPr="00805A79" w:rsidRDefault="00062DEC" w:rsidP="00805A7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DEC" w:rsidRDefault="00062DEC" w:rsidP="00D3053E">
      <w:pPr>
        <w:spacing w:line="360" w:lineRule="auto"/>
        <w:jc w:val="both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Podstawa programowa realizowana jest w godz. </w:t>
      </w:r>
      <w:r>
        <w:rPr>
          <w:b/>
          <w:bCs/>
          <w:sz w:val="23"/>
          <w:szCs w:val="23"/>
        </w:rPr>
        <w:t>8</w:t>
      </w:r>
      <w:r>
        <w:rPr>
          <w:b/>
          <w:bCs/>
          <w:sz w:val="16"/>
          <w:szCs w:val="16"/>
        </w:rPr>
        <w:t>..30</w:t>
      </w:r>
      <w:r>
        <w:rPr>
          <w:b/>
          <w:bCs/>
          <w:sz w:val="23"/>
          <w:szCs w:val="23"/>
        </w:rPr>
        <w:t>- 13</w:t>
      </w:r>
      <w:r>
        <w:rPr>
          <w:b/>
          <w:bCs/>
          <w:sz w:val="16"/>
          <w:szCs w:val="16"/>
        </w:rPr>
        <w:t>.30</w:t>
      </w:r>
    </w:p>
    <w:p w:rsidR="00062DEC" w:rsidRDefault="00062DEC" w:rsidP="00D3053E">
      <w:pPr>
        <w:spacing w:line="36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Deklaruję, że dziecko będzie przebywało w przedszkolu</w:t>
      </w:r>
      <w:r>
        <w:rPr>
          <w:rFonts w:ascii="Times New Roman" w:hAnsi="Times New Roman" w:cs="Times New Roman"/>
        </w:rPr>
        <w:t xml:space="preserve"> ……….. godzin dziennie,                                      tj. </w:t>
      </w:r>
      <w:r w:rsidRPr="00A77FC4">
        <w:rPr>
          <w:rFonts w:ascii="Times New Roman" w:hAnsi="Times New Roman" w:cs="Times New Roman"/>
        </w:rPr>
        <w:t>od godz. ………. do godz. ……….. (proszę o wpisanie godzin przebywania dziecka w przedszkolu).</w:t>
      </w:r>
    </w:p>
    <w:p w:rsidR="00062DEC" w:rsidRDefault="00062DEC" w:rsidP="00D30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korzystało z posiłków</w:t>
      </w:r>
      <w:r w:rsidRPr="001112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śniadanie -9.00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II śniadanie- 11.00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1F4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062DEC" w:rsidRDefault="00062DEC" w:rsidP="00AE3D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obiad – 13.00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bookmarkStart w:id="0" w:name="_GoBack"/>
      <w:bookmarkEnd w:id="0"/>
    </w:p>
    <w:p w:rsidR="00062DEC" w:rsidRPr="00A77FC4" w:rsidRDefault="00062DEC" w:rsidP="00A77FC4">
      <w:pPr>
        <w:rPr>
          <w:rFonts w:ascii="Times New Roman" w:hAnsi="Times New Roman" w:cs="Times New Roman"/>
        </w:rPr>
      </w:pPr>
    </w:p>
    <w:p w:rsidR="00062DEC" w:rsidRPr="00A61FBE" w:rsidRDefault="00062DEC" w:rsidP="00A77FC4">
      <w:pPr>
        <w:spacing w:line="360" w:lineRule="auto"/>
        <w:rPr>
          <w:rFonts w:ascii="Times New Roman" w:hAnsi="Times New Roman" w:cs="Times New Roman"/>
          <w:i/>
          <w:iCs/>
        </w:rPr>
      </w:pPr>
      <w:r w:rsidRPr="00A77FC4">
        <w:rPr>
          <w:rFonts w:ascii="Times New Roman" w:hAnsi="Times New Roman" w:cs="Times New Roman"/>
          <w:b/>
          <w:bCs/>
        </w:rPr>
        <w:t>Informacje o dziecku</w:t>
      </w:r>
      <w:r w:rsidRPr="00A77FC4">
        <w:rPr>
          <w:rFonts w:ascii="Times New Roman" w:hAnsi="Times New Roman" w:cs="Times New Roman"/>
        </w:rPr>
        <w:t xml:space="preserve"> </w:t>
      </w:r>
      <w:r w:rsidRPr="00A61FBE">
        <w:rPr>
          <w:rFonts w:ascii="Times New Roman" w:hAnsi="Times New Roman" w:cs="Times New Roman"/>
          <w:i/>
          <w:iCs/>
        </w:rPr>
        <w:t>(właściwe prosimy zaznaczyć znakiem x):</w:t>
      </w:r>
    </w:p>
    <w:p w:rsidR="00062DEC" w:rsidRPr="00A77FC4" w:rsidRDefault="00062DEC" w:rsidP="007E70ED">
      <w:pPr>
        <w:spacing w:line="24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sym w:font="Wingdings" w:char="F06F"/>
      </w:r>
      <w:r w:rsidRPr="00A77FC4">
        <w:rPr>
          <w:rFonts w:ascii="Times New Roman" w:hAnsi="Times New Roman" w:cs="Times New Roman"/>
        </w:rPr>
        <w:tab/>
        <w:t>wkłada i zdejmuje ubranie</w:t>
      </w:r>
    </w:p>
    <w:p w:rsidR="00062DEC" w:rsidRPr="00A77FC4" w:rsidRDefault="00062DEC" w:rsidP="007E70ED">
      <w:pPr>
        <w:spacing w:line="24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sym w:font="Wingdings" w:char="F06F"/>
      </w:r>
      <w:r w:rsidRPr="00A77FC4">
        <w:rPr>
          <w:rFonts w:ascii="Times New Roman" w:hAnsi="Times New Roman" w:cs="Times New Roman"/>
        </w:rPr>
        <w:tab/>
        <w:t>zaspokaja potrzeby fizjologiczne</w:t>
      </w:r>
    </w:p>
    <w:p w:rsidR="00062DEC" w:rsidRDefault="00062DEC" w:rsidP="007E7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samodzielnie spożywa posiłki </w:t>
      </w:r>
    </w:p>
    <w:p w:rsidR="00062DEC" w:rsidRPr="00A77FC4" w:rsidRDefault="00062DEC" w:rsidP="007E70ED">
      <w:pPr>
        <w:spacing w:after="0" w:line="240" w:lineRule="auto"/>
        <w:ind w:left="3"/>
        <w:jc w:val="both"/>
        <w:rPr>
          <w:rFonts w:ascii="Times New Roman" w:hAnsi="Times New Roman" w:cs="Times New Roman"/>
        </w:rPr>
      </w:pPr>
    </w:p>
    <w:p w:rsidR="00062DEC" w:rsidRPr="00A77FC4" w:rsidRDefault="00062DEC" w:rsidP="00A77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dziecko na diecie (zaświadczenie lekarskie)</w:t>
      </w:r>
    </w:p>
    <w:p w:rsidR="00062DEC" w:rsidRDefault="00062DEC" w:rsidP="00A77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posiada orzeczenie</w:t>
      </w:r>
      <w:r>
        <w:rPr>
          <w:rFonts w:ascii="Times New Roman" w:hAnsi="Times New Roman" w:cs="Times New Roman"/>
        </w:rPr>
        <w:t xml:space="preserve"> o niepełnosprawności</w:t>
      </w:r>
    </w:p>
    <w:p w:rsidR="00062DEC" w:rsidRDefault="00062DEC" w:rsidP="00A77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A77FC4">
        <w:rPr>
          <w:rFonts w:ascii="Times New Roman" w:hAnsi="Times New Roman" w:cs="Times New Roman"/>
        </w:rPr>
        <w:t>opinię</w:t>
      </w:r>
      <w:r>
        <w:rPr>
          <w:rFonts w:ascii="Times New Roman" w:hAnsi="Times New Roman" w:cs="Times New Roman"/>
        </w:rPr>
        <w:t>/orzeczenie</w:t>
      </w:r>
      <w:r w:rsidRPr="00A77FC4">
        <w:rPr>
          <w:rFonts w:ascii="Times New Roman" w:hAnsi="Times New Roman" w:cs="Times New Roman"/>
        </w:rPr>
        <w:t xml:space="preserve"> z poradni psychologiczno-pedagogicznej lub innej poradni specjalistycznej </w:t>
      </w:r>
    </w:p>
    <w:p w:rsidR="00062DEC" w:rsidRPr="00A77FC4" w:rsidRDefault="00062DEC" w:rsidP="00A77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rodzeństwo dziecka uczęszcza do tego przedszkola? </w:t>
      </w:r>
    </w:p>
    <w:p w:rsidR="00062DEC" w:rsidRPr="00A61FBE" w:rsidRDefault="00062DEC" w:rsidP="00D04C95">
      <w:pPr>
        <w:spacing w:line="360" w:lineRule="auto"/>
        <w:rPr>
          <w:rFonts w:ascii="Times New Roman" w:hAnsi="Times New Roman" w:cs="Times New Roman"/>
          <w:i/>
          <w:iCs/>
        </w:rPr>
      </w:pPr>
      <w:r w:rsidRPr="00D04C95">
        <w:rPr>
          <w:rFonts w:ascii="Times New Roman" w:hAnsi="Times New Roman" w:cs="Times New Roman"/>
          <w:b/>
          <w:bCs/>
        </w:rPr>
        <w:t>Informacje o rodzeństwie dziecka</w:t>
      </w:r>
      <w:r>
        <w:rPr>
          <w:rFonts w:ascii="Times New Roman" w:hAnsi="Times New Roman" w:cs="Times New Roman"/>
          <w:b/>
          <w:bCs/>
        </w:rPr>
        <w:t xml:space="preserve"> </w:t>
      </w:r>
      <w:r w:rsidRPr="00A61FBE">
        <w:rPr>
          <w:rFonts w:ascii="Times New Roman" w:hAnsi="Times New Roman" w:cs="Times New Roman"/>
          <w:i/>
          <w:iCs/>
        </w:rPr>
        <w:t>(właściwe prosimy zaznaczyć znakiem x):</w:t>
      </w:r>
    </w:p>
    <w:p w:rsidR="00062DEC" w:rsidRPr="00A77FC4" w:rsidRDefault="00062DEC" w:rsidP="00D04C95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sym w:font="Wingdings" w:char="F06F"/>
      </w:r>
      <w:r w:rsidRPr="00A77F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niepełnosprawność rodzeństwa</w:t>
      </w:r>
    </w:p>
    <w:p w:rsidR="00062DEC" w:rsidRPr="00A61FBE" w:rsidRDefault="00062DEC" w:rsidP="00D04C95">
      <w:pPr>
        <w:spacing w:line="360" w:lineRule="auto"/>
        <w:rPr>
          <w:rFonts w:ascii="Times New Roman" w:hAnsi="Times New Roman" w:cs="Times New Roman"/>
          <w:i/>
          <w:iCs/>
        </w:rPr>
      </w:pPr>
      <w:r w:rsidRPr="00D04C95">
        <w:rPr>
          <w:rFonts w:ascii="Times New Roman" w:hAnsi="Times New Roman" w:cs="Times New Roman"/>
          <w:b/>
          <w:bCs/>
        </w:rPr>
        <w:t>Info</w:t>
      </w:r>
      <w:r>
        <w:rPr>
          <w:rFonts w:ascii="Times New Roman" w:hAnsi="Times New Roman" w:cs="Times New Roman"/>
          <w:b/>
          <w:bCs/>
        </w:rPr>
        <w:t xml:space="preserve">rmacje o rodzicach dziecka  </w:t>
      </w:r>
      <w:r w:rsidRPr="00A61FBE">
        <w:rPr>
          <w:rFonts w:ascii="Times New Roman" w:hAnsi="Times New Roman" w:cs="Times New Roman"/>
          <w:i/>
          <w:iCs/>
        </w:rPr>
        <w:t>(właściwe prosimy zaznaczyć znakiem x):</w:t>
      </w:r>
    </w:p>
    <w:p w:rsidR="00062DEC" w:rsidRDefault="00062DEC" w:rsidP="00D04C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dziecka</w:t>
      </w:r>
    </w:p>
    <w:p w:rsidR="00062DEC" w:rsidRDefault="00062DEC" w:rsidP="00D04C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 rodziców dziecka</w:t>
      </w:r>
    </w:p>
    <w:p w:rsidR="00062DEC" w:rsidRDefault="00062DEC" w:rsidP="00D04C95">
      <w:pPr>
        <w:spacing w:line="360" w:lineRule="auto"/>
        <w:ind w:left="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Objęcie dziecka pieczą zastępczą</w:t>
      </w:r>
    </w:p>
    <w:p w:rsidR="00062DEC" w:rsidRPr="00D04C95" w:rsidRDefault="00062DEC" w:rsidP="00D04C95">
      <w:pPr>
        <w:spacing w:line="360" w:lineRule="auto"/>
        <w:ind w:left="3"/>
        <w:jc w:val="both"/>
        <w:rPr>
          <w:rFonts w:ascii="Times New Roman" w:hAnsi="Times New Roman" w:cs="Times New Roman"/>
          <w:b/>
          <w:bCs/>
        </w:rPr>
      </w:pPr>
      <w:r w:rsidRPr="00A77FC4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       dziecko objęte pieczą zastępczą</w:t>
      </w:r>
    </w:p>
    <w:p w:rsidR="00062DEC" w:rsidRPr="00A77FC4" w:rsidRDefault="00062DEC" w:rsidP="00A77FC4">
      <w:pPr>
        <w:spacing w:line="360" w:lineRule="auto"/>
        <w:ind w:left="3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Inne ważne informacje o stanie zdrowia dziecka: …………………….......................................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62DEC" w:rsidRPr="00A1286E" w:rsidRDefault="00062DEC" w:rsidP="00A77FC4">
      <w:pPr>
        <w:pStyle w:val="Heading4"/>
        <w:rPr>
          <w:b w:val="0"/>
          <w:bCs w:val="0"/>
        </w:rPr>
      </w:pPr>
      <w:r w:rsidRPr="00A1286E">
        <w:rPr>
          <w:b w:val="0"/>
          <w:bCs w:val="0"/>
        </w:rPr>
        <w:t>……………………………………………………………………………………………………………</w:t>
      </w:r>
    </w:p>
    <w:p w:rsidR="00062DEC" w:rsidRPr="00A77FC4" w:rsidRDefault="00062DEC" w:rsidP="00A77FC4">
      <w:pPr>
        <w:rPr>
          <w:rFonts w:ascii="Times New Roman" w:hAnsi="Times New Roman" w:cs="Times New Roman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Do wniosku załączam dokumenty i oświadczenia</w:t>
      </w:r>
      <w:r>
        <w:rPr>
          <w:rFonts w:ascii="Times New Roman" w:hAnsi="Times New Roman" w:cs="Times New Roman"/>
        </w:rPr>
        <w:t>, zaświadczenia</w:t>
      </w:r>
      <w:r w:rsidRPr="00A77FC4">
        <w:rPr>
          <w:rFonts w:ascii="Times New Roman" w:hAnsi="Times New Roman" w:cs="Times New Roman"/>
        </w:rPr>
        <w:t xml:space="preserve"> potwierdzające spełnianie kryteriów rekrutacyjnych (nie dotyczy dzieci obowiązanych odbyć roczne przygotowanie przedszkolne).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Wniosek o przyjęcie mojego dziecka do przedszkola złożyłam/em również w przedszkolach:</w:t>
      </w:r>
    </w:p>
    <w:p w:rsidR="00062DEC" w:rsidRPr="00D04C95" w:rsidRDefault="00062DEC" w:rsidP="00A77FC4">
      <w:pPr>
        <w:jc w:val="both"/>
        <w:rPr>
          <w:rFonts w:ascii="Times New Roman" w:hAnsi="Times New Roman" w:cs="Times New Roman"/>
          <w:i/>
          <w:iCs/>
        </w:rPr>
      </w:pPr>
      <w:r w:rsidRPr="00A77FC4">
        <w:rPr>
          <w:rFonts w:ascii="Times New Roman" w:hAnsi="Times New Roman" w:cs="Times New Roman"/>
        </w:rPr>
        <w:t xml:space="preserve"> </w:t>
      </w:r>
      <w:r w:rsidRPr="00A77FC4">
        <w:rPr>
          <w:rFonts w:ascii="Times New Roman" w:hAnsi="Times New Roman" w:cs="Times New Roman"/>
          <w:i/>
          <w:iCs/>
        </w:rPr>
        <w:t>(Wniosek można składać do nie więcej niż 3 przedszkoli)</w:t>
      </w:r>
    </w:p>
    <w:p w:rsidR="00062DEC" w:rsidRPr="00A77FC4" w:rsidRDefault="00062DEC" w:rsidP="00A77FC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77FC4">
        <w:rPr>
          <w:sz w:val="22"/>
          <w:szCs w:val="22"/>
        </w:rPr>
        <w:t>…………………………………………………..</w:t>
      </w:r>
    </w:p>
    <w:p w:rsidR="00062DEC" w:rsidRPr="00A77FC4" w:rsidRDefault="00062DEC" w:rsidP="00A77FC4">
      <w:pPr>
        <w:pStyle w:val="ListParagraph"/>
        <w:jc w:val="both"/>
        <w:rPr>
          <w:sz w:val="22"/>
          <w:szCs w:val="22"/>
        </w:rPr>
      </w:pPr>
    </w:p>
    <w:p w:rsidR="00062DEC" w:rsidRPr="00A77FC4" w:rsidRDefault="00062DEC" w:rsidP="00A77FC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77FC4">
        <w:rPr>
          <w:sz w:val="22"/>
          <w:szCs w:val="22"/>
        </w:rPr>
        <w:t>……………………………….............................</w:t>
      </w:r>
    </w:p>
    <w:p w:rsidR="00062DEC" w:rsidRPr="00A77FC4" w:rsidRDefault="00062DEC" w:rsidP="00A77FC4">
      <w:pPr>
        <w:pStyle w:val="ListParagraph"/>
        <w:rPr>
          <w:sz w:val="22"/>
          <w:szCs w:val="22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Oświadczam, że podane powyżej dane są zgodne ze stanem faktycznym.</w:t>
      </w:r>
    </w:p>
    <w:p w:rsidR="00062DEC" w:rsidRPr="007E70ED" w:rsidRDefault="00062DEC" w:rsidP="00A77FC4">
      <w:pPr>
        <w:jc w:val="both"/>
        <w:rPr>
          <w:rFonts w:ascii="Times New Roman" w:hAnsi="Times New Roman" w:cs="Times New Roman"/>
          <w:u w:val="single"/>
        </w:rPr>
      </w:pPr>
      <w:r w:rsidRPr="001D1C30">
        <w:rPr>
          <w:rFonts w:ascii="Times New Roman" w:hAnsi="Times New Roman" w:cs="Times New Roman"/>
          <w:u w:val="single"/>
        </w:rPr>
        <w:t xml:space="preserve">Jestem świadoma/y odpowiedzialności karnej za złożenie fałszywych danych. 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062DEC" w:rsidRDefault="00062DEC" w:rsidP="00A77FC4">
      <w:pPr>
        <w:pStyle w:val="BodyText2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433E2">
        <w:rPr>
          <w:rFonts w:ascii="Times New Roman" w:hAnsi="Times New Roman" w:cs="Times New Roman"/>
          <w:sz w:val="20"/>
          <w:szCs w:val="20"/>
        </w:rPr>
        <w:t xml:space="preserve">Podpis matki (prawnej opiekunki) </w:t>
      </w:r>
    </w:p>
    <w:p w:rsidR="00062DEC" w:rsidRPr="004E76C4" w:rsidRDefault="00062DEC" w:rsidP="00AE3DED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4E76C4">
        <w:rPr>
          <w:rFonts w:ascii="Times New Roman" w:hAnsi="Times New Roman" w:cs="Times New Roman"/>
        </w:rPr>
        <w:t xml:space="preserve">Podpis ojca (prawnego opiekuna)   </w:t>
      </w:r>
    </w:p>
    <w:p w:rsidR="00062DEC" w:rsidRPr="001433E2" w:rsidRDefault="00062DEC" w:rsidP="00A77FC4">
      <w:pPr>
        <w:pStyle w:val="BodyText2"/>
        <w:rPr>
          <w:rFonts w:ascii="Times New Roman" w:hAnsi="Times New Roman" w:cs="Times New Roman"/>
          <w:sz w:val="20"/>
          <w:szCs w:val="20"/>
        </w:rPr>
      </w:pPr>
      <w:r w:rsidRPr="00A77F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A77FC4">
        <w:rPr>
          <w:rFonts w:ascii="Times New Roman" w:hAnsi="Times New Roman" w:cs="Times New Roman"/>
        </w:rPr>
        <w:t xml:space="preserve"> </w:t>
      </w:r>
    </w:p>
    <w:p w:rsidR="00062DEC" w:rsidRPr="00A77FC4" w:rsidRDefault="00062DEC" w:rsidP="00A77FC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62DEC" w:rsidRPr="00A77FC4" w:rsidRDefault="00062DEC" w:rsidP="00A77FC4">
      <w:pPr>
        <w:pStyle w:val="Heading2"/>
        <w:jc w:val="center"/>
        <w:rPr>
          <w:sz w:val="22"/>
          <w:szCs w:val="22"/>
        </w:rPr>
      </w:pPr>
      <w:r w:rsidRPr="00A77FC4">
        <w:rPr>
          <w:sz w:val="22"/>
          <w:szCs w:val="22"/>
        </w:rPr>
        <w:t>Informacja o ochronie danych osobowych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Zgodnie z ustawą z dnia 29 sierpnia 1997 r. </w:t>
      </w:r>
      <w:r w:rsidRPr="00A77FC4">
        <w:rPr>
          <w:rFonts w:ascii="Times New Roman" w:hAnsi="Times New Roman" w:cs="Times New Roman"/>
          <w:i/>
          <w:iCs/>
        </w:rPr>
        <w:t>o ochronie danych osobowych</w:t>
      </w:r>
      <w:r w:rsidRPr="00A77FC4">
        <w:rPr>
          <w:rFonts w:ascii="Times New Roman" w:hAnsi="Times New Roman" w:cs="Times New Roman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A77FC4">
        <w:rPr>
          <w:rFonts w:ascii="Times New Roman" w:hAnsi="Times New Roman" w:cs="Times New Roman"/>
          <w:b/>
          <w:bCs/>
        </w:rPr>
        <w:t>Wniosku o przyjęcie dziecka do przedszkola</w:t>
      </w:r>
      <w:r w:rsidRPr="00A77FC4">
        <w:rPr>
          <w:rFonts w:ascii="Times New Roman" w:hAnsi="Times New Roman" w:cs="Times New Roman"/>
        </w:rPr>
        <w:t xml:space="preserve"> są zbierane, przechowywane i przetwarzane zgodnie z przepisami prawa. </w:t>
      </w:r>
    </w:p>
    <w:p w:rsidR="00062DEC" w:rsidRPr="00A77FC4" w:rsidRDefault="00062DEC" w:rsidP="00A77FC4">
      <w:pPr>
        <w:jc w:val="both"/>
        <w:rPr>
          <w:rStyle w:val="Emphasis"/>
          <w:rFonts w:ascii="Times New Roman" w:hAnsi="Times New Roman" w:cs="Times New Roman"/>
          <w:i w:val="0"/>
          <w:iCs w:val="0"/>
        </w:rPr>
      </w:pPr>
    </w:p>
    <w:p w:rsidR="00062DEC" w:rsidRPr="00A77FC4" w:rsidRDefault="00062DEC" w:rsidP="00A77FC4">
      <w:pPr>
        <w:pStyle w:val="Heading3"/>
        <w:jc w:val="center"/>
        <w:rPr>
          <w:rStyle w:val="Emphasis"/>
          <w:b/>
          <w:bCs/>
        </w:rPr>
      </w:pPr>
      <w:r w:rsidRPr="00A77FC4">
        <w:rPr>
          <w:rStyle w:val="Emphasis"/>
          <w:b/>
          <w:bCs/>
        </w:rPr>
        <w:t>Oświadczenie</w:t>
      </w:r>
    </w:p>
    <w:p w:rsidR="00062DEC" w:rsidRPr="00A77FC4" w:rsidRDefault="00062DEC" w:rsidP="00A77FC4">
      <w:pPr>
        <w:pStyle w:val="Heading3"/>
      </w:pPr>
      <w:r w:rsidRPr="00A77FC4">
        <w:rPr>
          <w:i w:val="0"/>
          <w:iCs w:val="0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.............................................                                              ………………………………………….</w:t>
      </w:r>
    </w:p>
    <w:p w:rsidR="00062DEC" w:rsidRDefault="00062DEC" w:rsidP="00A77FC4">
      <w:pPr>
        <w:pStyle w:val="BodyText2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     Miejscowość, data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33E2">
        <w:rPr>
          <w:rFonts w:ascii="Times New Roman" w:hAnsi="Times New Roman" w:cs="Times New Roman"/>
          <w:sz w:val="20"/>
          <w:szCs w:val="20"/>
        </w:rPr>
        <w:t>Podpis matki (prawnej opiekunki)</w:t>
      </w:r>
    </w:p>
    <w:p w:rsidR="00062DEC" w:rsidRPr="00F63DC3" w:rsidRDefault="00062DEC" w:rsidP="00A77FC4">
      <w:pPr>
        <w:pStyle w:val="BodyText2"/>
        <w:rPr>
          <w:rFonts w:ascii="Times New Roman" w:hAnsi="Times New Roman" w:cs="Times New Roman"/>
          <w:sz w:val="20"/>
          <w:szCs w:val="20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………………………………………….</w:t>
      </w:r>
    </w:p>
    <w:p w:rsidR="00062DEC" w:rsidRPr="001433E2" w:rsidRDefault="00062DEC" w:rsidP="00A77FC4">
      <w:pPr>
        <w:pStyle w:val="BodyText2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433E2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062DEC" w:rsidRPr="00A77FC4" w:rsidRDefault="00062DEC" w:rsidP="00A77FC4">
      <w:pPr>
        <w:pStyle w:val="BodyText2"/>
        <w:rPr>
          <w:rFonts w:ascii="Times New Roman" w:hAnsi="Times New Roman" w:cs="Times New Roman"/>
        </w:rPr>
      </w:pPr>
    </w:p>
    <w:p w:rsidR="00062DEC" w:rsidRPr="00A77FC4" w:rsidRDefault="00062DEC" w:rsidP="00A77FC4">
      <w:pPr>
        <w:pStyle w:val="Heading1"/>
        <w:jc w:val="center"/>
        <w:rPr>
          <w:sz w:val="22"/>
          <w:szCs w:val="22"/>
        </w:rPr>
      </w:pPr>
      <w:r w:rsidRPr="00A77FC4">
        <w:rPr>
          <w:sz w:val="22"/>
          <w:szCs w:val="22"/>
        </w:rPr>
        <w:t>Oświadczenie</w:t>
      </w:r>
    </w:p>
    <w:p w:rsidR="00062DEC" w:rsidRPr="00A77FC4" w:rsidRDefault="00062DEC" w:rsidP="00572809">
      <w:pPr>
        <w:pStyle w:val="BodyText2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Oświadczam, że zgodnie z ustawą z dnia 4 lutego 1994 r. </w:t>
      </w:r>
      <w:r w:rsidRPr="00A77FC4">
        <w:rPr>
          <w:rFonts w:ascii="Times New Roman" w:hAnsi="Times New Roman" w:cs="Times New Roman"/>
          <w:i/>
          <w:iCs/>
        </w:rPr>
        <w:t>o prawie autorskim i prawach pokrewnych</w:t>
      </w:r>
      <w:r w:rsidRPr="00A77FC4">
        <w:rPr>
          <w:rFonts w:ascii="Times New Roman" w:hAnsi="Times New Roman" w:cs="Times New Roman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.............................................                                                  ..............................................................</w:t>
      </w:r>
    </w:p>
    <w:p w:rsidR="00062DEC" w:rsidRPr="001433E2" w:rsidRDefault="00062DEC" w:rsidP="00A77FC4">
      <w:pPr>
        <w:jc w:val="both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       Miejscowość, data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433E2">
        <w:rPr>
          <w:rFonts w:ascii="Times New Roman" w:hAnsi="Times New Roman" w:cs="Times New Roman"/>
          <w:sz w:val="20"/>
          <w:szCs w:val="20"/>
        </w:rPr>
        <w:t xml:space="preserve">Podpis matki (prawnej opiekunki) </w:t>
      </w:r>
    </w:p>
    <w:p w:rsidR="00062DEC" w:rsidRPr="00A77FC4" w:rsidRDefault="00062DEC" w:rsidP="00A7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……………………………………….</w:t>
      </w:r>
    </w:p>
    <w:p w:rsidR="00062DEC" w:rsidRDefault="00062DEC" w:rsidP="000D7755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33E2">
        <w:rPr>
          <w:rFonts w:ascii="Times New Roman" w:hAnsi="Times New Roman" w:cs="Times New Roman"/>
          <w:sz w:val="20"/>
          <w:szCs w:val="20"/>
        </w:rPr>
        <w:t xml:space="preserve">Podpis ojca (prawnego opiekuna) </w:t>
      </w:r>
    </w:p>
    <w:p w:rsidR="00062DEC" w:rsidRDefault="00062DEC" w:rsidP="000D7755">
      <w:pPr>
        <w:jc w:val="both"/>
        <w:rPr>
          <w:rFonts w:ascii="Times New Roman" w:hAnsi="Times New Roman" w:cs="Times New Roman"/>
        </w:rPr>
      </w:pPr>
    </w:p>
    <w:p w:rsidR="00062DEC" w:rsidRPr="000D7755" w:rsidRDefault="00062DEC" w:rsidP="000D7755">
      <w:pPr>
        <w:jc w:val="both"/>
        <w:rPr>
          <w:rFonts w:ascii="Times New Roman" w:hAnsi="Times New Roman" w:cs="Times New Roman"/>
        </w:rPr>
      </w:pPr>
    </w:p>
    <w:p w:rsidR="00062DEC" w:rsidRPr="00A77FC4" w:rsidRDefault="00062DEC" w:rsidP="00F63DC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77FC4">
        <w:rPr>
          <w:rFonts w:ascii="Times New Roman" w:hAnsi="Times New Roman" w:cs="Times New Roman"/>
          <w:b/>
          <w:bCs/>
        </w:rPr>
        <w:t>Upoważnienie rodziców do odbioru dziecka z przedszkola przez inne osoby</w:t>
      </w:r>
    </w:p>
    <w:p w:rsidR="00062DEC" w:rsidRDefault="00062DEC" w:rsidP="00572809">
      <w:pPr>
        <w:spacing w:line="240" w:lineRule="auto"/>
        <w:rPr>
          <w:rFonts w:ascii="Times New Roman" w:hAnsi="Times New Roman" w:cs="Times New Roman"/>
          <w:b/>
          <w:bCs/>
        </w:rPr>
      </w:pPr>
      <w:r w:rsidRPr="00A77FC4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…………………………………………………………….. </w:t>
      </w:r>
      <w:r w:rsidRPr="00A77FC4">
        <w:rPr>
          <w:rFonts w:ascii="Times New Roman" w:hAnsi="Times New Roman" w:cs="Times New Roman"/>
        </w:rPr>
        <w:t>legitymujący się dowodem</w:t>
      </w:r>
      <w:r w:rsidRPr="00A77FC4">
        <w:rPr>
          <w:rFonts w:ascii="Times New Roman" w:hAnsi="Times New Roman" w:cs="Times New Roman"/>
          <w:b/>
          <w:bCs/>
        </w:rPr>
        <w:t xml:space="preserve"> </w:t>
      </w:r>
      <w:r w:rsidRPr="00A77FC4">
        <w:rPr>
          <w:rFonts w:ascii="Times New Roman" w:hAnsi="Times New Roman" w:cs="Times New Roman"/>
        </w:rPr>
        <w:t xml:space="preserve">osobistym </w:t>
      </w:r>
      <w:r>
        <w:rPr>
          <w:rFonts w:ascii="Times New Roman" w:hAnsi="Times New Roman" w:cs="Times New Roman"/>
        </w:rPr>
        <w:t xml:space="preserve">                 </w:t>
      </w:r>
    </w:p>
    <w:p w:rsidR="00062DEC" w:rsidRDefault="00062DEC" w:rsidP="00A77FC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F63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63DC3">
        <w:rPr>
          <w:rFonts w:ascii="Times New Roman" w:hAnsi="Times New Roman" w:cs="Times New Roman"/>
          <w:sz w:val="20"/>
          <w:szCs w:val="20"/>
        </w:rPr>
        <w:t>(imię i nazwisko rodzica)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62DEC" w:rsidRPr="00F63DC3" w:rsidRDefault="00062DEC" w:rsidP="00A77FC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 </w:t>
      </w:r>
      <w:r w:rsidRPr="00A77FC4">
        <w:rPr>
          <w:rFonts w:ascii="Times New Roman" w:hAnsi="Times New Roman" w:cs="Times New Roman"/>
        </w:rPr>
        <w:t xml:space="preserve">numerze </w:t>
      </w:r>
      <w:r w:rsidRPr="00A77FC4">
        <w:rPr>
          <w:rFonts w:ascii="Times New Roman" w:hAnsi="Times New Roman" w:cs="Times New Roman"/>
          <w:b/>
          <w:bCs/>
        </w:rPr>
        <w:t xml:space="preserve">………………………….. </w:t>
      </w:r>
      <w:r>
        <w:rPr>
          <w:rFonts w:ascii="Times New Roman" w:hAnsi="Times New Roman" w:cs="Times New Roman"/>
          <w:b/>
          <w:bCs/>
        </w:rPr>
        <w:t xml:space="preserve"> </w:t>
      </w:r>
      <w:r w:rsidRPr="00A77FC4">
        <w:rPr>
          <w:rFonts w:ascii="Times New Roman" w:hAnsi="Times New Roman" w:cs="Times New Roman"/>
        </w:rPr>
        <w:t>upoważniam do odbioru mojego dziecka z przedszkola przez następujące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5380"/>
        <w:gridCol w:w="3141"/>
      </w:tblGrid>
      <w:tr w:rsidR="00062DEC" w:rsidRPr="00805A79">
        <w:tc>
          <w:tcPr>
            <w:tcW w:w="767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80" w:type="dxa"/>
          </w:tcPr>
          <w:p w:rsidR="00062DEC" w:rsidRDefault="00062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A79">
              <w:rPr>
                <w:rFonts w:ascii="Times New Roman" w:hAnsi="Times New Roman" w:cs="Times New Roman"/>
                <w:b/>
                <w:bCs/>
              </w:rPr>
              <w:t>Imię i nazwisko osoby upoważnionej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2DEC" w:rsidRPr="00A77FC4" w:rsidRDefault="00062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oraz PESEL</w:t>
            </w:r>
          </w:p>
        </w:tc>
        <w:tc>
          <w:tcPr>
            <w:tcW w:w="3141" w:type="dxa"/>
          </w:tcPr>
          <w:p w:rsidR="00062DEC" w:rsidRPr="00A77FC4" w:rsidRDefault="00062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A79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</w:tr>
      <w:tr w:rsidR="00062DEC" w:rsidRPr="00805A79">
        <w:tc>
          <w:tcPr>
            <w:tcW w:w="767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767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2DEC" w:rsidRPr="00805A79">
        <w:tc>
          <w:tcPr>
            <w:tcW w:w="767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5A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062DEC" w:rsidRPr="00A77FC4" w:rsidRDefault="00062D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2DEC" w:rsidRPr="00A77FC4" w:rsidRDefault="00062DEC" w:rsidP="00A77F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2DEC" w:rsidRPr="00A77FC4" w:rsidRDefault="00062DEC" w:rsidP="00A77FC4">
      <w:pPr>
        <w:spacing w:line="360" w:lineRule="auto"/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……………………………..                                         ……………………………………………..</w:t>
      </w:r>
    </w:p>
    <w:p w:rsidR="00062DEC" w:rsidRDefault="00062DEC" w:rsidP="00A77F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FC4">
        <w:rPr>
          <w:rFonts w:ascii="Times New Roman" w:hAnsi="Times New Roman" w:cs="Times New Roman"/>
        </w:rPr>
        <w:t xml:space="preserve">  </w:t>
      </w:r>
      <w:r w:rsidRPr="00F63DC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Podpis matki (prawnej opiekunki</w:t>
      </w:r>
      <w:r w:rsidRPr="00F63DC3">
        <w:rPr>
          <w:rFonts w:ascii="Times New Roman" w:hAnsi="Times New Roman" w:cs="Times New Roman"/>
          <w:sz w:val="20"/>
          <w:szCs w:val="20"/>
        </w:rPr>
        <w:t>)</w:t>
      </w:r>
    </w:p>
    <w:p w:rsidR="00062DEC" w:rsidRDefault="00062DEC" w:rsidP="00A77F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………………………………………………….</w:t>
      </w:r>
    </w:p>
    <w:p w:rsidR="00062DEC" w:rsidRPr="00F63DC3" w:rsidRDefault="00062DEC" w:rsidP="00A77F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433E2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062DEC" w:rsidRPr="003920B3" w:rsidRDefault="00062DEC" w:rsidP="003920B3">
      <w:pPr>
        <w:jc w:val="both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77FC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62DEC" w:rsidRPr="00A77FC4" w:rsidRDefault="00062DEC" w:rsidP="00E256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062DEC" w:rsidRPr="00A77FC4" w:rsidRDefault="00062DEC" w:rsidP="00D24748">
      <w:pPr>
        <w:jc w:val="center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  <w:b/>
          <w:bCs/>
        </w:rPr>
        <w:t>Decyzja Komisji Kwalifikacyjnej</w:t>
      </w:r>
    </w:p>
    <w:p w:rsidR="00062DEC" w:rsidRPr="00A77FC4" w:rsidRDefault="00062DEC" w:rsidP="00A77FC4">
      <w:pPr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Komisja Kwalifikacyjna na posiedzeniu w dniu .......</w:t>
      </w:r>
      <w:r>
        <w:rPr>
          <w:rFonts w:ascii="Times New Roman" w:hAnsi="Times New Roman" w:cs="Times New Roman"/>
        </w:rPr>
        <w:t xml:space="preserve">..........................  </w:t>
      </w:r>
      <w:r w:rsidRPr="00A77FC4">
        <w:rPr>
          <w:rFonts w:ascii="Times New Roman" w:hAnsi="Times New Roman" w:cs="Times New Roman"/>
        </w:rPr>
        <w:t>r.</w:t>
      </w:r>
    </w:p>
    <w:p w:rsidR="00062DEC" w:rsidRPr="00A77FC4" w:rsidRDefault="00062DEC" w:rsidP="00A77FC4">
      <w:pPr>
        <w:tabs>
          <w:tab w:val="num" w:pos="720"/>
        </w:tabs>
        <w:rPr>
          <w:rFonts w:ascii="Times New Roman" w:hAnsi="Times New Roman" w:cs="Times New Roman"/>
        </w:rPr>
      </w:pPr>
    </w:p>
    <w:p w:rsidR="00062DEC" w:rsidRDefault="00062DEC" w:rsidP="00A77FC4">
      <w:pPr>
        <w:tabs>
          <w:tab w:val="num" w:pos="720"/>
        </w:tabs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a)  zakwalifikowała dziecko ............................................................................................................       </w:t>
      </w:r>
    </w:p>
    <w:p w:rsidR="00062DEC" w:rsidRPr="00A77FC4" w:rsidRDefault="00062DEC" w:rsidP="00A77FC4">
      <w:pPr>
        <w:tabs>
          <w:tab w:val="num" w:pos="720"/>
        </w:tabs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od dnia ........................r. do korzystania z ...... godzin pobytu dziecka w przedszkolu i z.......  posiłków.</w:t>
      </w:r>
    </w:p>
    <w:p w:rsidR="00062DEC" w:rsidRPr="00A77FC4" w:rsidRDefault="00062DEC" w:rsidP="00A77FC4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b) nie zakwalifikowała dziecka 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062DEC" w:rsidRPr="00A77FC4" w:rsidRDefault="00062DEC" w:rsidP="00A77FC4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    z powodu .......................................................................................................................................</w:t>
      </w:r>
    </w:p>
    <w:p w:rsidR="00062DEC" w:rsidRPr="00A77FC4" w:rsidRDefault="00062DEC" w:rsidP="00A77FC4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Liczba uzyskanych punktów: ………………….</w:t>
      </w:r>
    </w:p>
    <w:p w:rsidR="00062DEC" w:rsidRPr="00A77FC4" w:rsidRDefault="00062DEC" w:rsidP="00A77F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2DEC" w:rsidRPr="0013287E" w:rsidRDefault="00062DEC" w:rsidP="00A77FC4">
      <w:pPr>
        <w:rPr>
          <w:rFonts w:ascii="Times New Roman" w:hAnsi="Times New Roman" w:cs="Times New Roman"/>
          <w:b/>
          <w:bCs/>
        </w:rPr>
      </w:pPr>
      <w:r w:rsidRPr="00A77FC4">
        <w:rPr>
          <w:rFonts w:ascii="Times New Roman" w:hAnsi="Times New Roman" w:cs="Times New Roman"/>
          <w:b/>
          <w:bCs/>
        </w:rPr>
        <w:t xml:space="preserve">Podpis przewodniczącego Komisji: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Podpisy członków Komisji:</w:t>
      </w:r>
    </w:p>
    <w:sectPr w:rsidR="00062DEC" w:rsidRPr="0013287E" w:rsidSect="007E70ED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EC" w:rsidRDefault="00062DEC" w:rsidP="009314ED">
      <w:pPr>
        <w:spacing w:after="0" w:line="240" w:lineRule="auto"/>
      </w:pPr>
      <w:r>
        <w:separator/>
      </w:r>
    </w:p>
  </w:endnote>
  <w:endnote w:type="continuationSeparator" w:id="0">
    <w:p w:rsidR="00062DEC" w:rsidRDefault="00062DEC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EC" w:rsidRDefault="00062DEC" w:rsidP="00CB48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62DEC" w:rsidRDefault="00062DEC" w:rsidP="00AD3C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EC" w:rsidRDefault="00062DEC" w:rsidP="009314ED">
      <w:pPr>
        <w:spacing w:after="0" w:line="240" w:lineRule="auto"/>
      </w:pPr>
      <w:r>
        <w:separator/>
      </w:r>
    </w:p>
  </w:footnote>
  <w:footnote w:type="continuationSeparator" w:id="0">
    <w:p w:rsidR="00062DEC" w:rsidRDefault="00062DEC" w:rsidP="009314ED">
      <w:pPr>
        <w:spacing w:after="0" w:line="240" w:lineRule="auto"/>
      </w:pPr>
      <w:r>
        <w:continuationSeparator/>
      </w:r>
    </w:p>
  </w:footnote>
  <w:footnote w:id="1">
    <w:p w:rsidR="00062DEC" w:rsidRDefault="00062DEC">
      <w:pPr>
        <w:pStyle w:val="FootnoteText"/>
      </w:pPr>
      <w:r>
        <w:rPr>
          <w:rStyle w:val="FootnoteReference"/>
        </w:rPr>
        <w:footnoteRef/>
      </w:r>
      <w:r>
        <w:t xml:space="preserve"> w przypadku braku numeru PESEL proszę wpisać serię i numer paszportu lub innego dokumentu potwierdzającego tożsamość</w:t>
      </w:r>
    </w:p>
  </w:footnote>
  <w:footnote w:id="2">
    <w:p w:rsidR="00062DEC" w:rsidRDefault="00062DEC">
      <w:pPr>
        <w:pStyle w:val="FootnoteText"/>
      </w:pPr>
      <w:r>
        <w:rPr>
          <w:rStyle w:val="FootnoteReference"/>
        </w:rPr>
        <w:footnoteRef/>
      </w:r>
      <w:r>
        <w:t xml:space="preserve"> wybraną odpowiedź zaznaczyć znakiem „X”</w:t>
      </w:r>
    </w:p>
  </w:footnote>
  <w:footnote w:id="3">
    <w:p w:rsidR="00062DEC" w:rsidRDefault="00062DEC" w:rsidP="00D3053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10"/>
    <w:rsid w:val="000274E0"/>
    <w:rsid w:val="00062DEC"/>
    <w:rsid w:val="00062E1C"/>
    <w:rsid w:val="000862B5"/>
    <w:rsid w:val="000B7D10"/>
    <w:rsid w:val="000D7755"/>
    <w:rsid w:val="000D79B5"/>
    <w:rsid w:val="001015F5"/>
    <w:rsid w:val="001112B2"/>
    <w:rsid w:val="0013287E"/>
    <w:rsid w:val="001433E2"/>
    <w:rsid w:val="00196269"/>
    <w:rsid w:val="001B3C35"/>
    <w:rsid w:val="001D1C30"/>
    <w:rsid w:val="001F4C3F"/>
    <w:rsid w:val="002276DC"/>
    <w:rsid w:val="00255A79"/>
    <w:rsid w:val="00260E40"/>
    <w:rsid w:val="002851A5"/>
    <w:rsid w:val="002A1777"/>
    <w:rsid w:val="002B2DC2"/>
    <w:rsid w:val="002B359F"/>
    <w:rsid w:val="002C5A13"/>
    <w:rsid w:val="002C6FBB"/>
    <w:rsid w:val="00354801"/>
    <w:rsid w:val="003920B3"/>
    <w:rsid w:val="003A1198"/>
    <w:rsid w:val="003A1952"/>
    <w:rsid w:val="003D6D47"/>
    <w:rsid w:val="00414DC1"/>
    <w:rsid w:val="004301C9"/>
    <w:rsid w:val="004539BA"/>
    <w:rsid w:val="00482CF7"/>
    <w:rsid w:val="004E76C4"/>
    <w:rsid w:val="00535002"/>
    <w:rsid w:val="00553B50"/>
    <w:rsid w:val="00570EEF"/>
    <w:rsid w:val="00572809"/>
    <w:rsid w:val="005877A6"/>
    <w:rsid w:val="005A565D"/>
    <w:rsid w:val="005B35E7"/>
    <w:rsid w:val="005C7EB7"/>
    <w:rsid w:val="005F0739"/>
    <w:rsid w:val="005F6184"/>
    <w:rsid w:val="00601E89"/>
    <w:rsid w:val="0062125A"/>
    <w:rsid w:val="006373B0"/>
    <w:rsid w:val="0064728A"/>
    <w:rsid w:val="006B4EE2"/>
    <w:rsid w:val="006C7B89"/>
    <w:rsid w:val="006F380E"/>
    <w:rsid w:val="007207AF"/>
    <w:rsid w:val="0078633C"/>
    <w:rsid w:val="007B7F65"/>
    <w:rsid w:val="007D52D4"/>
    <w:rsid w:val="007D5ED8"/>
    <w:rsid w:val="007D623C"/>
    <w:rsid w:val="007E70ED"/>
    <w:rsid w:val="007F00E7"/>
    <w:rsid w:val="007F6FC0"/>
    <w:rsid w:val="007F709B"/>
    <w:rsid w:val="00805A79"/>
    <w:rsid w:val="008226DA"/>
    <w:rsid w:val="008D3F81"/>
    <w:rsid w:val="008D4D09"/>
    <w:rsid w:val="00912039"/>
    <w:rsid w:val="009306E6"/>
    <w:rsid w:val="009314ED"/>
    <w:rsid w:val="009B5DB7"/>
    <w:rsid w:val="009E68EB"/>
    <w:rsid w:val="00A1286E"/>
    <w:rsid w:val="00A375CB"/>
    <w:rsid w:val="00A4066B"/>
    <w:rsid w:val="00A4728B"/>
    <w:rsid w:val="00A61FBE"/>
    <w:rsid w:val="00A77FC4"/>
    <w:rsid w:val="00AD3CDE"/>
    <w:rsid w:val="00AE1906"/>
    <w:rsid w:val="00AE3DED"/>
    <w:rsid w:val="00B90998"/>
    <w:rsid w:val="00BC635D"/>
    <w:rsid w:val="00BC6A51"/>
    <w:rsid w:val="00BD299C"/>
    <w:rsid w:val="00C93736"/>
    <w:rsid w:val="00C9430A"/>
    <w:rsid w:val="00C964AC"/>
    <w:rsid w:val="00CB4865"/>
    <w:rsid w:val="00D04C95"/>
    <w:rsid w:val="00D2108B"/>
    <w:rsid w:val="00D24748"/>
    <w:rsid w:val="00D3053E"/>
    <w:rsid w:val="00D43186"/>
    <w:rsid w:val="00DC248A"/>
    <w:rsid w:val="00E12188"/>
    <w:rsid w:val="00E20B9E"/>
    <w:rsid w:val="00E25654"/>
    <w:rsid w:val="00E548DC"/>
    <w:rsid w:val="00E66B3D"/>
    <w:rsid w:val="00E73E9F"/>
    <w:rsid w:val="00E7478C"/>
    <w:rsid w:val="00E83355"/>
    <w:rsid w:val="00E84839"/>
    <w:rsid w:val="00ED6C57"/>
    <w:rsid w:val="00F06A9A"/>
    <w:rsid w:val="00F63DC3"/>
    <w:rsid w:val="00FA1930"/>
    <w:rsid w:val="00FD0C7D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F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F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FC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31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14ED"/>
    <w:rPr>
      <w:vertAlign w:val="superscript"/>
    </w:rPr>
  </w:style>
  <w:style w:type="table" w:styleId="TableGrid">
    <w:name w:val="Table Grid"/>
    <w:basedOn w:val="TableNormal"/>
    <w:uiPriority w:val="99"/>
    <w:rsid w:val="009314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F00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00E7"/>
  </w:style>
  <w:style w:type="paragraph" w:styleId="BodyText2">
    <w:name w:val="Body Text 2"/>
    <w:basedOn w:val="Normal"/>
    <w:link w:val="BodyText2Char"/>
    <w:uiPriority w:val="99"/>
    <w:rsid w:val="00A77F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77FC4"/>
  </w:style>
  <w:style w:type="paragraph" w:styleId="ListParagraph">
    <w:name w:val="List Paragraph"/>
    <w:basedOn w:val="Normal"/>
    <w:uiPriority w:val="99"/>
    <w:qFormat/>
    <w:rsid w:val="00A77F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A77FC4"/>
    <w:rPr>
      <w:i/>
      <w:iCs/>
    </w:rPr>
  </w:style>
  <w:style w:type="paragraph" w:styleId="Footer">
    <w:name w:val="footer"/>
    <w:basedOn w:val="Normal"/>
    <w:link w:val="FooterChar"/>
    <w:uiPriority w:val="99"/>
    <w:rsid w:val="00AD3C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62B5"/>
    <w:rPr>
      <w:lang w:eastAsia="en-US"/>
    </w:rPr>
  </w:style>
  <w:style w:type="character" w:styleId="PageNumber">
    <w:name w:val="page number"/>
    <w:basedOn w:val="DefaultParagraphFont"/>
    <w:uiPriority w:val="99"/>
    <w:rsid w:val="00AD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1131</Words>
  <Characters>6788</Characters>
  <Application>Microsoft Office Outlook</Application>
  <DocSecurity>0</DocSecurity>
  <Lines>0</Lines>
  <Paragraphs>0</Paragraphs>
  <ScaleCrop>false</ScaleCrop>
  <Company>GZO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GZO</dc:creator>
  <cp:keywords/>
  <dc:description/>
  <cp:lastModifiedBy>Zofia</cp:lastModifiedBy>
  <cp:revision>20</cp:revision>
  <cp:lastPrinted>2019-01-21T09:05:00Z</cp:lastPrinted>
  <dcterms:created xsi:type="dcterms:W3CDTF">2017-03-31T08:45:00Z</dcterms:created>
  <dcterms:modified xsi:type="dcterms:W3CDTF">2021-01-19T11:36:00Z</dcterms:modified>
</cp:coreProperties>
</file>